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AC" w:rsidRDefault="00AA28AC" w:rsidP="00E92268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E92268" w:rsidRPr="00132ADE" w:rsidRDefault="00AA28AC" w:rsidP="00AA28AC">
      <w:pPr>
        <w:jc w:val="center"/>
        <w:rPr>
          <w:rFonts w:asciiTheme="majorEastAsia" w:eastAsiaTheme="majorEastAsia" w:hAnsiTheme="majorEastAsia"/>
          <w:kern w:val="0"/>
          <w:szCs w:val="24"/>
        </w:rPr>
      </w:pPr>
      <w:r w:rsidRPr="004B2987">
        <w:rPr>
          <w:rFonts w:asciiTheme="majorEastAsia" w:eastAsiaTheme="majorEastAsia" w:hAnsiTheme="majorEastAsia" w:hint="eastAsia"/>
          <w:spacing w:val="100"/>
          <w:kern w:val="0"/>
          <w:szCs w:val="24"/>
          <w:fitText w:val="2880" w:id="647211264"/>
        </w:rPr>
        <w:t>海外活動計画</w:t>
      </w:r>
      <w:r w:rsidRPr="004B2987">
        <w:rPr>
          <w:rFonts w:asciiTheme="majorEastAsia" w:eastAsiaTheme="majorEastAsia" w:hAnsiTheme="majorEastAsia" w:hint="eastAsia"/>
          <w:kern w:val="0"/>
          <w:szCs w:val="24"/>
          <w:fitText w:val="2880" w:id="647211264"/>
        </w:rPr>
        <w:t>書</w:t>
      </w:r>
    </w:p>
    <w:p w:rsidR="00132ADE" w:rsidRDefault="00132ADE" w:rsidP="005772BA">
      <w:pPr>
        <w:rPr>
          <w:rFonts w:asciiTheme="majorEastAsia" w:eastAsiaTheme="majorEastAsia" w:hAnsiTheme="majorEastAsia"/>
          <w:kern w:val="0"/>
          <w:szCs w:val="24"/>
        </w:rPr>
      </w:pPr>
    </w:p>
    <w:p w:rsidR="00132ADE" w:rsidRPr="004B2987" w:rsidRDefault="00132ADE" w:rsidP="00132ADE">
      <w:pPr>
        <w:wordWrap w:val="0"/>
        <w:jc w:val="right"/>
        <w:rPr>
          <w:rFonts w:asciiTheme="majorEastAsia" w:eastAsiaTheme="majorEastAsia" w:hAnsiTheme="majorEastAsia"/>
          <w:kern w:val="0"/>
          <w:sz w:val="22"/>
        </w:rPr>
      </w:pPr>
      <w:r w:rsidRPr="004B2987">
        <w:rPr>
          <w:rFonts w:asciiTheme="majorEastAsia" w:eastAsiaTheme="majorEastAsia" w:hAnsiTheme="majorEastAsia" w:hint="eastAsia"/>
          <w:kern w:val="0"/>
          <w:sz w:val="22"/>
        </w:rPr>
        <w:t>年　　月　　日</w:t>
      </w:r>
    </w:p>
    <w:p w:rsidR="00AA28AC" w:rsidRDefault="00132ADE" w:rsidP="00132ADE">
      <w:pPr>
        <w:jc w:val="righ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A28AC" w:rsidRPr="005772BA" w:rsidTr="005772BA">
        <w:tc>
          <w:tcPr>
            <w:tcW w:w="2547" w:type="dxa"/>
          </w:tcPr>
          <w:p w:rsidR="00AA28AC" w:rsidRPr="004B2987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36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980" w:id="647215365"/>
              </w:rPr>
              <w:t>学部学科・学</w:t>
            </w:r>
            <w:r w:rsidRPr="00131366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980" w:id="647215365"/>
              </w:rPr>
              <w:t>年</w:t>
            </w:r>
          </w:p>
        </w:tc>
        <w:tc>
          <w:tcPr>
            <w:tcW w:w="7081" w:type="dxa"/>
          </w:tcPr>
          <w:p w:rsidR="00AA28AC" w:rsidRPr="005772BA" w:rsidRDefault="00AA28AC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772BA" w:rsidRPr="005772BA" w:rsidTr="005772BA">
        <w:tc>
          <w:tcPr>
            <w:tcW w:w="2547" w:type="dxa"/>
          </w:tcPr>
          <w:p w:rsidR="005772BA" w:rsidRPr="004B2987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366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980" w:id="647215364"/>
              </w:rPr>
              <w:t>学籍番</w:t>
            </w:r>
            <w:r w:rsidRPr="0013136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980" w:id="647215364"/>
              </w:rPr>
              <w:t>号</w:t>
            </w:r>
          </w:p>
        </w:tc>
        <w:tc>
          <w:tcPr>
            <w:tcW w:w="7081" w:type="dxa"/>
          </w:tcPr>
          <w:p w:rsidR="005772BA" w:rsidRPr="005772BA" w:rsidRDefault="005772BA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A28AC" w:rsidRPr="005772BA" w:rsidTr="00DF1845">
        <w:tc>
          <w:tcPr>
            <w:tcW w:w="2547" w:type="dxa"/>
            <w:tcBorders>
              <w:bottom w:val="single" w:sz="4" w:space="0" w:color="auto"/>
            </w:tcBorders>
          </w:tcPr>
          <w:p w:rsidR="00AA28AC" w:rsidRPr="004B2987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366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980" w:id="647215363"/>
              </w:rPr>
              <w:t xml:space="preserve">氏　　</w:t>
            </w:r>
            <w:r w:rsidRPr="0013136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980" w:id="647215363"/>
              </w:rPr>
              <w:t>名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AA28AC" w:rsidRPr="005772BA" w:rsidRDefault="00AA28AC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F1845" w:rsidRPr="005772BA" w:rsidTr="004B2987">
        <w:tc>
          <w:tcPr>
            <w:tcW w:w="2547" w:type="dxa"/>
            <w:tcBorders>
              <w:bottom w:val="double" w:sz="4" w:space="0" w:color="auto"/>
            </w:tcBorders>
          </w:tcPr>
          <w:p w:rsidR="00DF1845" w:rsidRPr="00DF1845" w:rsidRDefault="00DF1845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31366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980" w:id="656026368"/>
              </w:rPr>
              <w:t>チューター名</w:t>
            </w:r>
          </w:p>
        </w:tc>
        <w:tc>
          <w:tcPr>
            <w:tcW w:w="7081" w:type="dxa"/>
            <w:tcBorders>
              <w:bottom w:val="double" w:sz="4" w:space="0" w:color="auto"/>
            </w:tcBorders>
          </w:tcPr>
          <w:p w:rsidR="00DF1845" w:rsidRPr="005772BA" w:rsidRDefault="00DF1845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56026" w:rsidRPr="005772BA" w:rsidTr="004B2987">
        <w:tc>
          <w:tcPr>
            <w:tcW w:w="2547" w:type="dxa"/>
            <w:tcBorders>
              <w:top w:val="double" w:sz="4" w:space="0" w:color="auto"/>
            </w:tcBorders>
          </w:tcPr>
          <w:p w:rsidR="00656026" w:rsidRPr="004B2987" w:rsidRDefault="00656026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活動先(国名・学校名)</w:t>
            </w:r>
          </w:p>
        </w:tc>
        <w:tc>
          <w:tcPr>
            <w:tcW w:w="7081" w:type="dxa"/>
            <w:tcBorders>
              <w:top w:val="double" w:sz="4" w:space="0" w:color="auto"/>
            </w:tcBorders>
          </w:tcPr>
          <w:p w:rsidR="00656026" w:rsidRDefault="00656026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F1845" w:rsidRPr="005772BA" w:rsidTr="00DF1845">
        <w:tc>
          <w:tcPr>
            <w:tcW w:w="2547" w:type="dxa"/>
            <w:tcBorders>
              <w:top w:val="single" w:sz="4" w:space="0" w:color="auto"/>
            </w:tcBorders>
          </w:tcPr>
          <w:p w:rsidR="00DF1845" w:rsidRDefault="00DF1845" w:rsidP="00DF184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366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1760" w:id="656028161"/>
              </w:rPr>
              <w:t>活動期</w:t>
            </w:r>
            <w:r w:rsidRPr="00131366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760" w:id="656028161"/>
              </w:rPr>
              <w:t>間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DF184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DF1845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DF1845" w:rsidRPr="00DF1845" w:rsidRDefault="00DF1845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F18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F18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F184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F184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F1845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～　　　　　　年　　月　　日</w:t>
            </w:r>
          </w:p>
        </w:tc>
      </w:tr>
      <w:tr w:rsidR="004B2987" w:rsidRPr="005772BA" w:rsidTr="004B2987">
        <w:tc>
          <w:tcPr>
            <w:tcW w:w="2547" w:type="dxa"/>
            <w:tcBorders>
              <w:top w:val="double" w:sz="4" w:space="0" w:color="auto"/>
            </w:tcBorders>
          </w:tcPr>
          <w:p w:rsidR="004B2987" w:rsidRPr="004B2987" w:rsidRDefault="004B2987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B2987">
              <w:rPr>
                <w:rFonts w:asciiTheme="majorEastAsia" w:eastAsiaTheme="majorEastAsia" w:hAnsiTheme="majorEastAsia" w:hint="eastAsia"/>
                <w:sz w:val="22"/>
              </w:rPr>
              <w:t>現在の単位取得状況</w:t>
            </w:r>
          </w:p>
        </w:tc>
        <w:tc>
          <w:tcPr>
            <w:tcW w:w="7081" w:type="dxa"/>
            <w:tcBorders>
              <w:top w:val="double" w:sz="4" w:space="0" w:color="auto"/>
            </w:tcBorders>
          </w:tcPr>
          <w:p w:rsidR="004B2987" w:rsidRDefault="004B2987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4B2987" w:rsidRDefault="004B2987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4B2987" w:rsidRPr="005772BA" w:rsidRDefault="004B2987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A28AC" w:rsidRPr="005772BA" w:rsidTr="005772BA">
        <w:tc>
          <w:tcPr>
            <w:tcW w:w="2547" w:type="dxa"/>
          </w:tcPr>
          <w:p w:rsidR="00AA28AC" w:rsidRPr="004B2987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1366">
              <w:rPr>
                <w:rFonts w:asciiTheme="majorEastAsia" w:eastAsiaTheme="majorEastAsia" w:hAnsiTheme="majorEastAsia" w:hint="eastAsia"/>
                <w:kern w:val="0"/>
                <w:sz w:val="22"/>
                <w:fitText w:val="1980" w:id="647215361"/>
              </w:rPr>
              <w:t>休学中の活動</w:t>
            </w:r>
            <w:r w:rsidR="00132ADE" w:rsidRPr="00131366">
              <w:rPr>
                <w:rFonts w:asciiTheme="majorEastAsia" w:eastAsiaTheme="majorEastAsia" w:hAnsiTheme="majorEastAsia" w:hint="eastAsia"/>
                <w:kern w:val="0"/>
                <w:sz w:val="22"/>
                <w:fitText w:val="1980" w:id="647215361"/>
              </w:rPr>
              <w:t>計</w:t>
            </w:r>
            <w:r w:rsidR="00132ADE" w:rsidRPr="001313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980" w:id="647215361"/>
              </w:rPr>
              <w:t>画</w:t>
            </w:r>
          </w:p>
        </w:tc>
        <w:tc>
          <w:tcPr>
            <w:tcW w:w="7081" w:type="dxa"/>
          </w:tcPr>
          <w:p w:rsidR="00AA28AC" w:rsidRPr="005772BA" w:rsidRDefault="00AA28AC" w:rsidP="00132AD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5772BA" w:rsidRPr="005772BA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5772BA" w:rsidRPr="005772BA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5772BA" w:rsidRPr="005772BA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5772BA" w:rsidRPr="005772BA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5772BA" w:rsidRPr="005772BA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5772BA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4B2987" w:rsidRDefault="004B2987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4B2987" w:rsidRPr="005772BA" w:rsidRDefault="004B2987" w:rsidP="004B2987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A28AC" w:rsidRPr="005772BA" w:rsidTr="005772BA">
        <w:tc>
          <w:tcPr>
            <w:tcW w:w="2547" w:type="dxa"/>
          </w:tcPr>
          <w:p w:rsidR="00AA28AC" w:rsidRPr="004B2987" w:rsidRDefault="005772BA" w:rsidP="00132A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660F">
              <w:rPr>
                <w:rFonts w:asciiTheme="majorEastAsia" w:eastAsiaTheme="majorEastAsia" w:hAnsiTheme="majorEastAsia" w:hint="eastAsia"/>
                <w:kern w:val="0"/>
                <w:sz w:val="22"/>
              </w:rPr>
              <w:t>復学後の学習</w:t>
            </w:r>
            <w:r w:rsidR="004B2987" w:rsidRPr="0095660F">
              <w:rPr>
                <w:rFonts w:asciiTheme="majorEastAsia" w:eastAsiaTheme="majorEastAsia" w:hAnsiTheme="majorEastAsia" w:hint="eastAsia"/>
                <w:kern w:val="0"/>
                <w:sz w:val="22"/>
              </w:rPr>
              <w:t>等</w:t>
            </w:r>
            <w:r w:rsidR="0095660F" w:rsidRPr="0095660F"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  <w:r w:rsidRPr="0095660F">
              <w:rPr>
                <w:rFonts w:asciiTheme="majorEastAsia" w:eastAsiaTheme="majorEastAsia" w:hAnsiTheme="majorEastAsia" w:hint="eastAsia"/>
                <w:kern w:val="0"/>
                <w:sz w:val="22"/>
              </w:rPr>
              <w:t>計画</w:t>
            </w:r>
          </w:p>
        </w:tc>
        <w:tc>
          <w:tcPr>
            <w:tcW w:w="7081" w:type="dxa"/>
          </w:tcPr>
          <w:p w:rsidR="00AA28AC" w:rsidRDefault="00AA28AC" w:rsidP="004B2987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4B2987" w:rsidRDefault="004B2987" w:rsidP="004B2987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4B2987" w:rsidRDefault="004B2987" w:rsidP="004B2987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4B2987" w:rsidRDefault="004B2987" w:rsidP="004B2987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4B2987" w:rsidRPr="005772BA" w:rsidRDefault="004B2987" w:rsidP="004B2987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AA28AC" w:rsidRDefault="00AA28AC" w:rsidP="00132ADE">
      <w:pPr>
        <w:jc w:val="left"/>
        <w:rPr>
          <w:rFonts w:asciiTheme="majorEastAsia" w:eastAsiaTheme="majorEastAsia" w:hAnsiTheme="majorEastAsia"/>
          <w:szCs w:val="24"/>
        </w:rPr>
      </w:pPr>
    </w:p>
    <w:p w:rsidR="00DF1845" w:rsidRDefault="00132ADE" w:rsidP="00DF184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B2987">
        <w:rPr>
          <w:rFonts w:asciiTheme="majorEastAsia" w:eastAsiaTheme="majorEastAsia" w:hAnsiTheme="majorEastAsia" w:hint="eastAsia"/>
          <w:sz w:val="22"/>
        </w:rPr>
        <w:t>休学の理由が留学・日本語ＴＡ・ワーキングホリデー</w:t>
      </w:r>
      <w:r w:rsidR="004B2987">
        <w:rPr>
          <w:rFonts w:asciiTheme="majorEastAsia" w:eastAsiaTheme="majorEastAsia" w:hAnsiTheme="majorEastAsia" w:hint="eastAsia"/>
          <w:sz w:val="22"/>
        </w:rPr>
        <w:t>等</w:t>
      </w:r>
      <w:r w:rsidRPr="004B2987">
        <w:rPr>
          <w:rFonts w:asciiTheme="majorEastAsia" w:eastAsiaTheme="majorEastAsia" w:hAnsiTheme="majorEastAsia" w:hint="eastAsia"/>
          <w:sz w:val="22"/>
        </w:rPr>
        <w:t>の</w:t>
      </w:r>
      <w:r w:rsidR="004B2987">
        <w:rPr>
          <w:rFonts w:asciiTheme="majorEastAsia" w:eastAsiaTheme="majorEastAsia" w:hAnsiTheme="majorEastAsia" w:hint="eastAsia"/>
          <w:sz w:val="22"/>
        </w:rPr>
        <w:t>海外における</w:t>
      </w:r>
      <w:r w:rsidRPr="004B2987">
        <w:rPr>
          <w:rFonts w:asciiTheme="majorEastAsia" w:eastAsiaTheme="majorEastAsia" w:hAnsiTheme="majorEastAsia" w:hint="eastAsia"/>
          <w:sz w:val="22"/>
        </w:rPr>
        <w:t>活動の場合</w:t>
      </w:r>
      <w:r w:rsidR="004B2987">
        <w:rPr>
          <w:rFonts w:asciiTheme="majorEastAsia" w:eastAsiaTheme="majorEastAsia" w:hAnsiTheme="majorEastAsia" w:hint="eastAsia"/>
          <w:sz w:val="22"/>
        </w:rPr>
        <w:t>は</w:t>
      </w:r>
      <w:r w:rsidRPr="004B2987">
        <w:rPr>
          <w:rFonts w:asciiTheme="majorEastAsia" w:eastAsiaTheme="majorEastAsia" w:hAnsiTheme="majorEastAsia" w:hint="eastAsia"/>
          <w:sz w:val="22"/>
        </w:rPr>
        <w:t>、</w:t>
      </w:r>
      <w:r w:rsidR="004B2987" w:rsidRPr="004B2987">
        <w:rPr>
          <w:rFonts w:asciiTheme="majorEastAsia" w:eastAsiaTheme="majorEastAsia" w:hAnsiTheme="majorEastAsia" w:hint="eastAsia"/>
          <w:sz w:val="22"/>
        </w:rPr>
        <w:t>本計画書を作成し、</w:t>
      </w:r>
      <w:r w:rsidRPr="004B2987">
        <w:rPr>
          <w:rFonts w:asciiTheme="majorEastAsia" w:eastAsiaTheme="majorEastAsia" w:hAnsiTheme="majorEastAsia" w:hint="eastAsia"/>
          <w:sz w:val="22"/>
        </w:rPr>
        <w:t>休学願に添付すること。</w:t>
      </w:r>
      <w:r w:rsidR="00DF184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E3069" w:rsidRDefault="009E3069" w:rsidP="00DF184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なお、留学先の入学許可書</w:t>
      </w:r>
      <w:r w:rsidR="000F4FC3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があれば、写しを添付すること。</w:t>
      </w:r>
    </w:p>
    <w:p w:rsidR="00DF1845" w:rsidRDefault="00DF1845" w:rsidP="00DF1845">
      <w:pPr>
        <w:spacing w:line="18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:rsidR="00DF1845" w:rsidRPr="004B2987" w:rsidRDefault="00DF1845" w:rsidP="00DF1845">
      <w:pPr>
        <w:ind w:firstLineChars="150" w:firstLine="270"/>
        <w:rPr>
          <w:rFonts w:asciiTheme="majorEastAsia" w:eastAsiaTheme="majorEastAsia" w:hAnsiTheme="majorEastAsia"/>
          <w:sz w:val="22"/>
        </w:rPr>
      </w:pPr>
      <w:r w:rsidRPr="00DF1845">
        <w:rPr>
          <w:rFonts w:asciiTheme="majorEastAsia" w:eastAsiaTheme="majorEastAsia" w:hAnsiTheme="majorEastAsia"/>
          <w:sz w:val="18"/>
          <w:szCs w:val="18"/>
        </w:rPr>
        <w:t>(</w:t>
      </w:r>
      <w:r w:rsidRPr="00DF184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DF1845">
        <w:rPr>
          <w:rFonts w:asciiTheme="majorEastAsia" w:eastAsiaTheme="majorEastAsia" w:hAnsiTheme="majorEastAsia"/>
          <w:sz w:val="18"/>
          <w:szCs w:val="18"/>
        </w:rPr>
        <w:t>)</w:t>
      </w:r>
      <w:r w:rsidRPr="00DF184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留学・日本語ＴＡ・ワーキングホリデー等の期間を記入すること。</w:t>
      </w:r>
    </w:p>
    <w:sectPr w:rsidR="00DF1845" w:rsidRPr="004B2987" w:rsidSect="00977CFF">
      <w:pgSz w:w="11906" w:h="16838" w:code="9"/>
      <w:pgMar w:top="567" w:right="1021" w:bottom="567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BC" w:rsidRDefault="005945BC" w:rsidP="009C4054">
      <w:r>
        <w:separator/>
      </w:r>
    </w:p>
  </w:endnote>
  <w:endnote w:type="continuationSeparator" w:id="0">
    <w:p w:rsidR="005945BC" w:rsidRDefault="005945BC" w:rsidP="009C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BC" w:rsidRDefault="005945BC" w:rsidP="009C4054">
      <w:r>
        <w:separator/>
      </w:r>
    </w:p>
  </w:footnote>
  <w:footnote w:type="continuationSeparator" w:id="0">
    <w:p w:rsidR="005945BC" w:rsidRDefault="005945BC" w:rsidP="009C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2F"/>
    <w:rsid w:val="000F4FC3"/>
    <w:rsid w:val="00131366"/>
    <w:rsid w:val="00132ADE"/>
    <w:rsid w:val="001B5CE6"/>
    <w:rsid w:val="001E52E4"/>
    <w:rsid w:val="00260C70"/>
    <w:rsid w:val="00266580"/>
    <w:rsid w:val="00275D1E"/>
    <w:rsid w:val="00282FE1"/>
    <w:rsid w:val="00287D08"/>
    <w:rsid w:val="002E11C8"/>
    <w:rsid w:val="00412C06"/>
    <w:rsid w:val="0044028B"/>
    <w:rsid w:val="004B2987"/>
    <w:rsid w:val="004D0742"/>
    <w:rsid w:val="004E3FC2"/>
    <w:rsid w:val="005772BA"/>
    <w:rsid w:val="005945BC"/>
    <w:rsid w:val="005B6328"/>
    <w:rsid w:val="005E63BC"/>
    <w:rsid w:val="005F6FDA"/>
    <w:rsid w:val="006102E6"/>
    <w:rsid w:val="00617339"/>
    <w:rsid w:val="00656026"/>
    <w:rsid w:val="006C509C"/>
    <w:rsid w:val="007C5715"/>
    <w:rsid w:val="007E77F6"/>
    <w:rsid w:val="00817520"/>
    <w:rsid w:val="00851CE8"/>
    <w:rsid w:val="008A3B13"/>
    <w:rsid w:val="008D02E1"/>
    <w:rsid w:val="008D7BE2"/>
    <w:rsid w:val="009476D7"/>
    <w:rsid w:val="0095660F"/>
    <w:rsid w:val="00977CFF"/>
    <w:rsid w:val="00994DFB"/>
    <w:rsid w:val="009A54A1"/>
    <w:rsid w:val="009B4CCD"/>
    <w:rsid w:val="009C4054"/>
    <w:rsid w:val="009E3069"/>
    <w:rsid w:val="00A20A79"/>
    <w:rsid w:val="00A41A4B"/>
    <w:rsid w:val="00A478F0"/>
    <w:rsid w:val="00AA28AC"/>
    <w:rsid w:val="00AB19C5"/>
    <w:rsid w:val="00AF55BC"/>
    <w:rsid w:val="00B0735C"/>
    <w:rsid w:val="00B24B42"/>
    <w:rsid w:val="00B84D57"/>
    <w:rsid w:val="00B9159B"/>
    <w:rsid w:val="00BA6072"/>
    <w:rsid w:val="00BF7E2F"/>
    <w:rsid w:val="00C2143A"/>
    <w:rsid w:val="00CA67B3"/>
    <w:rsid w:val="00D0322F"/>
    <w:rsid w:val="00D61BCD"/>
    <w:rsid w:val="00DE5CA3"/>
    <w:rsid w:val="00DF1845"/>
    <w:rsid w:val="00DF6DC0"/>
    <w:rsid w:val="00E2672A"/>
    <w:rsid w:val="00E92268"/>
    <w:rsid w:val="00E9726D"/>
    <w:rsid w:val="00F47D66"/>
    <w:rsid w:val="00F61741"/>
    <w:rsid w:val="00F70630"/>
    <w:rsid w:val="00F73D49"/>
    <w:rsid w:val="00FB515F"/>
    <w:rsid w:val="00FD6E50"/>
    <w:rsid w:val="00FE4857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EA78B-38F1-4CDB-960F-F7E26F27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A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D57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4">
    <w:name w:val="記 (文字)"/>
    <w:basedOn w:val="a0"/>
    <w:link w:val="a3"/>
    <w:uiPriority w:val="99"/>
    <w:rsid w:val="00B84D57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4D57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6">
    <w:name w:val="結語 (文字)"/>
    <w:basedOn w:val="a0"/>
    <w:link w:val="a5"/>
    <w:uiPriority w:val="99"/>
    <w:rsid w:val="00B84D57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39"/>
    <w:rsid w:val="00B84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6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3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40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4054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9C40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405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PU_Kyomu1\AppData\Roaming\Microsoft\Templates\&#20234;&#3427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伊藤.dotx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YPU_Kyomu1</dc:creator>
  <cp:keywords/>
  <dc:description/>
  <cp:lastModifiedBy>YPU_Kyomu1</cp:lastModifiedBy>
  <cp:revision>2</cp:revision>
  <cp:lastPrinted>2014-07-02T23:52:00Z</cp:lastPrinted>
  <dcterms:created xsi:type="dcterms:W3CDTF">2014-07-16T22:55:00Z</dcterms:created>
  <dcterms:modified xsi:type="dcterms:W3CDTF">2014-07-16T22:55:00Z</dcterms:modified>
</cp:coreProperties>
</file>